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1A35F7" w14:textId="77777777" w:rsidR="00541BAB" w:rsidRPr="00D94D28" w:rsidRDefault="00D211EF" w:rsidP="00971084">
      <w:pPr>
        <w:jc w:val="center"/>
        <w:rPr>
          <w:rFonts w:ascii="Calibri" w:hAnsi="Calibri"/>
        </w:rPr>
      </w:pPr>
      <w:r>
        <w:rPr>
          <w:rFonts w:ascii="Calibri" w:hAnsi="Calibri"/>
        </w:rPr>
        <w:t>Build It</w:t>
      </w:r>
      <w:proofErr w:type="gramStart"/>
      <w:r>
        <w:rPr>
          <w:rFonts w:ascii="Calibri" w:hAnsi="Calibri"/>
        </w:rPr>
        <w:t>!</w:t>
      </w:r>
      <w:proofErr w:type="gramEnd"/>
      <w:r>
        <w:rPr>
          <w:rFonts w:ascii="Calibri" w:hAnsi="Calibri"/>
        </w:rPr>
        <w:t>-Addition</w:t>
      </w:r>
      <w:bookmarkStart w:id="0" w:name="_GoBack"/>
      <w:bookmarkEnd w:id="0"/>
      <w:r w:rsidR="00971084">
        <w:rPr>
          <w:rFonts w:ascii="Calibri" w:hAnsi="Calibri"/>
        </w:rPr>
        <w:t xml:space="preserve">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41BAB" w:rsidRPr="00D94D28" w14:paraId="1868CA9B" w14:textId="77777777" w:rsidTr="00D94D28">
        <w:tc>
          <w:tcPr>
            <w:tcW w:w="10296" w:type="dxa"/>
            <w:shd w:val="clear" w:color="auto" w:fill="auto"/>
          </w:tcPr>
          <w:p w14:paraId="39953EB7" w14:textId="77777777" w:rsidR="00541BAB" w:rsidRPr="00D94D28" w:rsidRDefault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 xml:space="preserve">Grade Level:  </w:t>
            </w:r>
            <w:r w:rsidR="005E21A7">
              <w:rPr>
                <w:rFonts w:ascii="Calibri" w:hAnsi="Calibri"/>
              </w:rPr>
              <w:t>2</w:t>
            </w:r>
          </w:p>
          <w:p w14:paraId="2D93C13B" w14:textId="77777777" w:rsidR="00FC18CE" w:rsidRPr="00D94D28" w:rsidRDefault="00FC18CE">
            <w:pPr>
              <w:rPr>
                <w:rFonts w:ascii="Calibri" w:hAnsi="Calibri"/>
              </w:rPr>
            </w:pPr>
          </w:p>
        </w:tc>
      </w:tr>
      <w:tr w:rsidR="00541BAB" w:rsidRPr="00D94D28" w14:paraId="0BDF8566" w14:textId="77777777" w:rsidTr="00D94D28">
        <w:tc>
          <w:tcPr>
            <w:tcW w:w="10296" w:type="dxa"/>
            <w:shd w:val="clear" w:color="auto" w:fill="auto"/>
          </w:tcPr>
          <w:p w14:paraId="07314B71" w14:textId="77777777" w:rsidR="00541BAB" w:rsidRPr="00D94D28" w:rsidRDefault="00FC18CE" w:rsidP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>Mathematics Domain</w:t>
            </w:r>
            <w:r w:rsidR="00D07152" w:rsidRPr="00D94D28">
              <w:rPr>
                <w:rFonts w:ascii="Calibri" w:hAnsi="Calibri"/>
              </w:rPr>
              <w:t xml:space="preserve"> and Cluster</w:t>
            </w:r>
            <w:r w:rsidRPr="00D94D28">
              <w:rPr>
                <w:rFonts w:ascii="Calibri" w:hAnsi="Calibri"/>
              </w:rPr>
              <w:t>:</w:t>
            </w:r>
          </w:p>
          <w:p w14:paraId="0927EB32" w14:textId="77777777" w:rsidR="00FC18CE" w:rsidRDefault="005E21A7" w:rsidP="00FC1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Domain:  Number and Operations in Base Ten</w:t>
            </w:r>
          </w:p>
          <w:p w14:paraId="5B769908" w14:textId="77777777" w:rsidR="005E21A7" w:rsidRDefault="005E21A7" w:rsidP="00FC1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Cluster:  Understand Place Value</w:t>
            </w:r>
          </w:p>
          <w:p w14:paraId="6FD9A6C3" w14:textId="77777777" w:rsidR="005E21A7" w:rsidRPr="00D94D28" w:rsidRDefault="005E21A7" w:rsidP="00FC1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Cluster:  Use place value understanding and properties of operations to add and subtract</w:t>
            </w:r>
          </w:p>
        </w:tc>
      </w:tr>
      <w:tr w:rsidR="00541BAB" w:rsidRPr="00D94D28" w14:paraId="13B4E7D5" w14:textId="77777777" w:rsidTr="00D94D28">
        <w:tc>
          <w:tcPr>
            <w:tcW w:w="10296" w:type="dxa"/>
            <w:shd w:val="clear" w:color="auto" w:fill="auto"/>
          </w:tcPr>
          <w:p w14:paraId="190D4597" w14:textId="77777777" w:rsidR="00541BAB" w:rsidRPr="00D94D28" w:rsidRDefault="00D07152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>Common Core standard(s) being assessed</w:t>
            </w:r>
            <w:r w:rsidR="00A51786" w:rsidRPr="00D94D28">
              <w:rPr>
                <w:rFonts w:ascii="Calibri" w:hAnsi="Calibri"/>
              </w:rPr>
              <w:t xml:space="preserve"> (if the task is intended to assess only one part of the standard, underline that part of the standard)</w:t>
            </w:r>
            <w:r w:rsidRPr="00D94D28">
              <w:rPr>
                <w:rFonts w:ascii="Calibri" w:hAnsi="Calibri"/>
              </w:rPr>
              <w:t>:</w:t>
            </w:r>
          </w:p>
          <w:p w14:paraId="2D3379CA" w14:textId="77777777" w:rsidR="00715B27" w:rsidRPr="005F7B73" w:rsidRDefault="00715B27" w:rsidP="00715B27">
            <w:pPr>
              <w:rPr>
                <w:rFonts w:ascii="Calibri" w:hAnsi="Calibri"/>
              </w:rPr>
            </w:pPr>
            <w:r w:rsidRPr="005F7B73">
              <w:rPr>
                <w:rFonts w:ascii="Calibri" w:hAnsi="Calibri"/>
              </w:rPr>
              <w:t xml:space="preserve">2.NBT.1 </w:t>
            </w:r>
            <w:r w:rsidRPr="005F7B73">
              <w:rPr>
                <w:rFonts w:ascii="Calibri" w:hAnsi="Calibri" w:cs="Arial"/>
                <w:u w:val="single"/>
              </w:rPr>
              <w:t>Understand that the three digits of a three-digit number represent amounts of hundreds, tens, and ones</w:t>
            </w:r>
            <w:r w:rsidRPr="005F7B73">
              <w:rPr>
                <w:rFonts w:ascii="Calibri" w:hAnsi="Calibri" w:cs="Arial"/>
              </w:rPr>
              <w:t>; e.g., 706 equals 7 hundreds, 0 tens, and 6 ones. Understand the following as special cases:</w:t>
            </w:r>
          </w:p>
          <w:p w14:paraId="2AD3FC3F" w14:textId="77777777" w:rsidR="00715B27" w:rsidRPr="005F7B73" w:rsidRDefault="00715B27" w:rsidP="00715B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F7B73">
              <w:rPr>
                <w:rFonts w:ascii="Calibri" w:hAnsi="Calibri" w:cs="Arial"/>
              </w:rPr>
              <w:t>a. 100 can be thought of as a bundle of ten tens — called a “hundred.”</w:t>
            </w:r>
          </w:p>
          <w:p w14:paraId="2180C9C4" w14:textId="77777777" w:rsidR="00715B27" w:rsidRPr="005F7B73" w:rsidRDefault="00715B27" w:rsidP="00715B27">
            <w:pPr>
              <w:rPr>
                <w:rFonts w:ascii="Calibri" w:hAnsi="Calibri" w:cs="Arial"/>
              </w:rPr>
            </w:pPr>
            <w:r w:rsidRPr="005F7B73">
              <w:rPr>
                <w:rFonts w:ascii="Calibri" w:hAnsi="Calibri" w:cs="Arial"/>
              </w:rPr>
              <w:t>b. The numbers 100, 200, 300, 400, 500, 600, 700, 800, 900 refer to one, two, three, four, five, six, seven, eight or nine hundreds (and 0 tens and 0 ones).</w:t>
            </w:r>
          </w:p>
          <w:p w14:paraId="64C9259D" w14:textId="77777777" w:rsidR="00FC18CE" w:rsidRPr="005E21A7" w:rsidRDefault="00715B27" w:rsidP="00715B27">
            <w:pPr>
              <w:rPr>
                <w:rFonts w:ascii="Calibri" w:hAnsi="Calibri"/>
                <w:sz w:val="22"/>
                <w:szCs w:val="22"/>
              </w:rPr>
            </w:pPr>
            <w:r w:rsidRPr="005F7B73">
              <w:rPr>
                <w:rFonts w:ascii="Calibri" w:hAnsi="Calibri" w:cs="Arial"/>
              </w:rPr>
              <w:t xml:space="preserve">2.NBT.7 </w:t>
            </w:r>
            <w:r w:rsidRPr="005F7B73">
              <w:rPr>
                <w:rFonts w:ascii="Calibri" w:hAnsi="Calibri" w:cs="Arial"/>
                <w:u w:val="single"/>
              </w:rPr>
              <w:t>Add</w:t>
            </w:r>
            <w:r w:rsidRPr="005F7B73">
              <w:rPr>
                <w:rFonts w:ascii="Calibri" w:hAnsi="Calibri" w:cs="Arial"/>
              </w:rPr>
              <w:t xml:space="preserve"> and subtract </w:t>
            </w:r>
            <w:r w:rsidRPr="005F7B73">
              <w:rPr>
                <w:rFonts w:ascii="Calibri" w:hAnsi="Calibri" w:cs="Arial"/>
                <w:u w:val="single"/>
              </w:rPr>
              <w:t>within 1000, using concrete models</w:t>
            </w:r>
            <w:r w:rsidRPr="005F7B73">
              <w:rPr>
                <w:rFonts w:ascii="Calibri" w:hAnsi="Calibri" w:cs="Arial"/>
              </w:rPr>
              <w:t xml:space="preserve"> or drawings and </w:t>
            </w:r>
            <w:r w:rsidRPr="005F7B73">
              <w:rPr>
                <w:rFonts w:ascii="Calibri" w:hAnsi="Calibri" w:cs="Arial"/>
                <w:u w:val="single"/>
              </w:rPr>
              <w:t xml:space="preserve">strategies based on place value, properties of operations, </w:t>
            </w:r>
            <w:r w:rsidRPr="005F7B73">
              <w:rPr>
                <w:rFonts w:ascii="Calibri" w:hAnsi="Calibri" w:cs="Arial"/>
              </w:rPr>
              <w:t>and/or the relationship between addition and subtraction</w:t>
            </w:r>
            <w:r w:rsidRPr="005F7B73">
              <w:rPr>
                <w:rFonts w:ascii="Calibri" w:hAnsi="Calibri" w:cs="Arial"/>
                <w:u w:val="single"/>
              </w:rPr>
              <w:t>; relate the strategy to a written method</w:t>
            </w:r>
            <w:r w:rsidRPr="005F7B73">
              <w:rPr>
                <w:rFonts w:ascii="Calibri" w:hAnsi="Calibri" w:cs="Arial"/>
              </w:rPr>
              <w:t xml:space="preserve">. Understand that in adding or subtracting three-digit numbers, one adds or subtracts hundreds and hundreds, tens and tens, ones and ones; and sometimes it </w:t>
            </w:r>
            <w:proofErr w:type="gramStart"/>
            <w:r w:rsidRPr="005F7B73">
              <w:rPr>
                <w:rFonts w:ascii="Calibri" w:hAnsi="Calibri" w:cs="Arial"/>
              </w:rPr>
              <w:t>is</w:t>
            </w:r>
            <w:proofErr w:type="gramEnd"/>
            <w:r w:rsidRPr="005F7B73">
              <w:rPr>
                <w:rFonts w:ascii="Calibri" w:hAnsi="Calibri" w:cs="Arial"/>
              </w:rPr>
              <w:t xml:space="preserve"> necessary to compose or decompose tens or hundreds.</w:t>
            </w:r>
          </w:p>
        </w:tc>
      </w:tr>
      <w:tr w:rsidR="00541BAB" w:rsidRPr="00D94D28" w14:paraId="493034D6" w14:textId="77777777" w:rsidTr="00D94D28">
        <w:tc>
          <w:tcPr>
            <w:tcW w:w="10296" w:type="dxa"/>
            <w:shd w:val="clear" w:color="auto" w:fill="auto"/>
          </w:tcPr>
          <w:p w14:paraId="1E2E8A28" w14:textId="77777777" w:rsidR="00541BAB" w:rsidRPr="00D94D28" w:rsidRDefault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>Student Materials:</w:t>
            </w:r>
          </w:p>
          <w:p w14:paraId="7A76E7B6" w14:textId="77777777" w:rsidR="00FC18CE" w:rsidRDefault="00E443B6" w:rsidP="00EF4A3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Base Ben Blocks #2</w:t>
            </w:r>
            <w:r w:rsidR="00FE0B27">
              <w:rPr>
                <w:rFonts w:ascii="Calibri" w:hAnsi="Calibri"/>
              </w:rPr>
              <w:t xml:space="preserve"> </w:t>
            </w:r>
            <w:r w:rsidR="00EF4A30" w:rsidRPr="00EF4A30">
              <w:rPr>
                <w:rFonts w:ascii="Calibri" w:hAnsi="Calibri"/>
              </w:rPr>
              <w:t>Assessment Sheet</w:t>
            </w:r>
          </w:p>
          <w:p w14:paraId="3EA42063" w14:textId="77777777" w:rsidR="00EF4A30" w:rsidRDefault="00EF4A30" w:rsidP="00EF4A3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Pencil</w:t>
            </w:r>
          </w:p>
          <w:p w14:paraId="397B45C4" w14:textId="77777777" w:rsidR="00FC18CE" w:rsidRPr="00EF4A30" w:rsidRDefault="00EF4A30" w:rsidP="007E081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Base Ten manipulatives </w:t>
            </w:r>
          </w:p>
        </w:tc>
      </w:tr>
      <w:tr w:rsidR="00541BAB" w:rsidRPr="00D94D28" w14:paraId="63AB9C6E" w14:textId="77777777" w:rsidTr="00D94D28">
        <w:tc>
          <w:tcPr>
            <w:tcW w:w="10296" w:type="dxa"/>
            <w:shd w:val="clear" w:color="auto" w:fill="auto"/>
          </w:tcPr>
          <w:p w14:paraId="5967DE44" w14:textId="77777777" w:rsidR="00FC18CE" w:rsidRPr="00D94D28" w:rsidRDefault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 xml:space="preserve">Teacher Materials:  </w:t>
            </w:r>
          </w:p>
          <w:p w14:paraId="00C6BF75" w14:textId="77777777" w:rsidR="00FC18CE" w:rsidRPr="00EF4A30" w:rsidRDefault="00EF4A30" w:rsidP="007E081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Base Ten manipulatives </w:t>
            </w:r>
          </w:p>
        </w:tc>
      </w:tr>
      <w:tr w:rsidR="00541BAB" w:rsidRPr="00D94D28" w14:paraId="56B744AD" w14:textId="77777777" w:rsidTr="00D94D28">
        <w:tc>
          <w:tcPr>
            <w:tcW w:w="10296" w:type="dxa"/>
            <w:shd w:val="clear" w:color="auto" w:fill="auto"/>
          </w:tcPr>
          <w:p w14:paraId="499D1941" w14:textId="77777777" w:rsidR="00FC18CE" w:rsidRPr="00D94D28" w:rsidRDefault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>Directions</w:t>
            </w:r>
            <w:r w:rsidR="00D07152" w:rsidRPr="00D94D28">
              <w:rPr>
                <w:rFonts w:ascii="Calibri" w:hAnsi="Calibri"/>
              </w:rPr>
              <w:t xml:space="preserve"> (for teacher to administer assessment task)</w:t>
            </w:r>
            <w:r w:rsidRPr="00D94D28">
              <w:rPr>
                <w:rFonts w:ascii="Calibri" w:hAnsi="Calibri"/>
              </w:rPr>
              <w:t>:</w:t>
            </w:r>
          </w:p>
          <w:p w14:paraId="2ADEAA22" w14:textId="77777777" w:rsidR="00EF4A30" w:rsidRDefault="006F19D7" w:rsidP="00EF4A3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 students individually to complete the first portion of the assessment with the teacher</w:t>
            </w:r>
          </w:p>
          <w:p w14:paraId="3B3193D2" w14:textId="77777777" w:rsidR="00EF4A30" w:rsidRDefault="007B3488" w:rsidP="00EF4A3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Tell students, “R</w:t>
            </w:r>
            <w:r w:rsidR="00EF4A30">
              <w:rPr>
                <w:rFonts w:ascii="Calibri" w:hAnsi="Calibri"/>
              </w:rPr>
              <w:t xml:space="preserve">ead the problem.  Then, </w:t>
            </w:r>
            <w:r w:rsidR="006F19D7">
              <w:rPr>
                <w:rFonts w:ascii="Calibri" w:hAnsi="Calibri"/>
              </w:rPr>
              <w:t>use the base ten manipulatives to solve the problem.”</w:t>
            </w:r>
          </w:p>
          <w:p w14:paraId="7800C557" w14:textId="77777777" w:rsidR="00EF4A30" w:rsidRDefault="006F19D7" w:rsidP="00EF4A3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prompt aloud to the student.</w:t>
            </w:r>
          </w:p>
          <w:p w14:paraId="509F8394" w14:textId="77777777" w:rsidR="006F19D7" w:rsidRDefault="006F19D7" w:rsidP="00EF4A3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use the base ten manipulatives to solve the problem.</w:t>
            </w:r>
            <w:r>
              <w:rPr>
                <w:rFonts w:ascii="Calibri" w:hAnsi="Calibri"/>
              </w:rPr>
              <w:br/>
              <w:t>-While student is using the manipulatives record observations on the top portion of the assessment</w:t>
            </w:r>
            <w:r w:rsidR="00780215">
              <w:rPr>
                <w:rFonts w:ascii="Calibri" w:hAnsi="Calibri"/>
              </w:rPr>
              <w:t>.</w:t>
            </w:r>
          </w:p>
          <w:p w14:paraId="1287B10A" w14:textId="77777777" w:rsidR="00EF4A30" w:rsidRDefault="00780215" w:rsidP="00EF4A3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student has completed the first task, have them write strategy they used to solve the problems with the manipulatives using numbers and equations.</w:t>
            </w:r>
          </w:p>
          <w:p w14:paraId="7A9F922A" w14:textId="77777777" w:rsidR="00FC18CE" w:rsidRPr="00780215" w:rsidRDefault="00EF4A30" w:rsidP="00780215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students work independently on the task.</w:t>
            </w:r>
          </w:p>
        </w:tc>
      </w:tr>
      <w:tr w:rsidR="00541BAB" w:rsidRPr="00D94D28" w14:paraId="5ED02BD9" w14:textId="77777777" w:rsidTr="00D94D28">
        <w:tc>
          <w:tcPr>
            <w:tcW w:w="10296" w:type="dxa"/>
            <w:shd w:val="clear" w:color="auto" w:fill="auto"/>
          </w:tcPr>
          <w:p w14:paraId="4FD27E95" w14:textId="77777777" w:rsidR="00541BAB" w:rsidRPr="00D94D28" w:rsidRDefault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t>Prompt:</w:t>
            </w:r>
          </w:p>
          <w:p w14:paraId="594EFCE2" w14:textId="77777777" w:rsidR="00FC18CE" w:rsidRDefault="00EF4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 attachment</w:t>
            </w:r>
          </w:p>
          <w:p w14:paraId="46485360" w14:textId="77777777" w:rsidR="000A0D64" w:rsidRDefault="000A0D64">
            <w:pPr>
              <w:rPr>
                <w:rFonts w:ascii="Calibri" w:hAnsi="Calibri"/>
              </w:rPr>
            </w:pPr>
          </w:p>
          <w:p w14:paraId="5FB36B94" w14:textId="77777777" w:rsidR="000A0D64" w:rsidRDefault="000A0D64">
            <w:pPr>
              <w:rPr>
                <w:rFonts w:ascii="Calibri" w:hAnsi="Calibri"/>
              </w:rPr>
            </w:pPr>
          </w:p>
          <w:p w14:paraId="01330794" w14:textId="77777777" w:rsidR="000A0D64" w:rsidRDefault="000A0D64">
            <w:pPr>
              <w:rPr>
                <w:rFonts w:ascii="Calibri" w:hAnsi="Calibri"/>
              </w:rPr>
            </w:pPr>
          </w:p>
          <w:p w14:paraId="1DB66114" w14:textId="77777777" w:rsidR="000A0D64" w:rsidRDefault="000A0D64">
            <w:pPr>
              <w:rPr>
                <w:rFonts w:ascii="Calibri" w:hAnsi="Calibri"/>
              </w:rPr>
            </w:pPr>
          </w:p>
          <w:p w14:paraId="78B70B76" w14:textId="77777777" w:rsidR="000A0D64" w:rsidRDefault="000A0D64">
            <w:pPr>
              <w:rPr>
                <w:rFonts w:ascii="Calibri" w:hAnsi="Calibri"/>
              </w:rPr>
            </w:pPr>
          </w:p>
          <w:p w14:paraId="213FB959" w14:textId="77777777" w:rsidR="000A0D64" w:rsidRDefault="000A0D64">
            <w:pPr>
              <w:rPr>
                <w:rFonts w:ascii="Calibri" w:hAnsi="Calibri"/>
              </w:rPr>
            </w:pPr>
          </w:p>
          <w:p w14:paraId="24B656C9" w14:textId="77777777" w:rsidR="000A0D64" w:rsidRDefault="000A0D64">
            <w:pPr>
              <w:rPr>
                <w:rFonts w:ascii="Calibri" w:hAnsi="Calibri"/>
              </w:rPr>
            </w:pPr>
          </w:p>
          <w:p w14:paraId="022C337E" w14:textId="77777777" w:rsidR="00BA3069" w:rsidRDefault="00BA3069">
            <w:pPr>
              <w:rPr>
                <w:rFonts w:ascii="Calibri" w:hAnsi="Calibri"/>
              </w:rPr>
            </w:pPr>
          </w:p>
          <w:p w14:paraId="74C00D69" w14:textId="77777777" w:rsidR="000A0D64" w:rsidRDefault="000A0D64">
            <w:pPr>
              <w:rPr>
                <w:rFonts w:ascii="Calibri" w:hAnsi="Calibri"/>
              </w:rPr>
            </w:pPr>
          </w:p>
          <w:p w14:paraId="06CF6E89" w14:textId="77777777" w:rsidR="00780215" w:rsidRPr="00D94D28" w:rsidRDefault="00780215">
            <w:pPr>
              <w:rPr>
                <w:rFonts w:ascii="Calibri" w:hAnsi="Calibri"/>
              </w:rPr>
            </w:pPr>
          </w:p>
        </w:tc>
      </w:tr>
      <w:tr w:rsidR="00541BAB" w:rsidRPr="00D94D28" w14:paraId="211AFED1" w14:textId="77777777" w:rsidTr="00D94D28">
        <w:tc>
          <w:tcPr>
            <w:tcW w:w="10296" w:type="dxa"/>
            <w:shd w:val="clear" w:color="auto" w:fill="auto"/>
          </w:tcPr>
          <w:p w14:paraId="732F18DE" w14:textId="77777777" w:rsidR="00FC18CE" w:rsidRPr="00D94D28" w:rsidRDefault="00FC18CE">
            <w:pPr>
              <w:rPr>
                <w:rFonts w:ascii="Calibri" w:hAnsi="Calibri"/>
              </w:rPr>
            </w:pPr>
            <w:r w:rsidRPr="00D94D28">
              <w:rPr>
                <w:rFonts w:ascii="Calibri" w:hAnsi="Calibri"/>
              </w:rPr>
              <w:lastRenderedPageBreak/>
              <w:t>Correct or Model Answer:</w:t>
            </w:r>
          </w:p>
          <w:p w14:paraId="70D9F235" w14:textId="77777777" w:rsidR="000A0D64" w:rsidRDefault="000A0D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D56010">
              <w:rPr>
                <w:rFonts w:ascii="Calibri" w:hAnsi="Calibri"/>
              </w:rPr>
              <w:t>art</w:t>
            </w:r>
            <w:r>
              <w:rPr>
                <w:rFonts w:ascii="Calibri" w:hAnsi="Calibri"/>
              </w:rPr>
              <w:t xml:space="preserve"> 1</w:t>
            </w:r>
          </w:p>
          <w:p w14:paraId="742DDB4E" w14:textId="77777777" w:rsidR="00FC18CE" w:rsidRDefault="006E5A6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387</w:t>
            </w:r>
            <w:r>
              <w:rPr>
                <w:rFonts w:ascii="Calibri" w:hAnsi="Calibri"/>
              </w:rPr>
              <w:t xml:space="preserve"> + 222</w:t>
            </w:r>
            <w:r w:rsidR="000A0D64">
              <w:rPr>
                <w:rFonts w:ascii="Calibri" w:hAnsi="Calibri"/>
              </w:rPr>
              <w:t xml:space="preserve"> = __________________</w:t>
            </w:r>
          </w:p>
          <w:p w14:paraId="1E432983" w14:textId="77777777" w:rsidR="009B2464" w:rsidRDefault="005F7B73" w:rsidP="009B2464">
            <w:pPr>
              <w:rPr>
                <w:rFonts w:ascii="123PlaceValue2D" w:hAnsi="123PlaceValue2D"/>
                <w:sz w:val="96"/>
                <w:szCs w:val="96"/>
              </w:rPr>
            </w:pPr>
            <w:r>
              <w:rPr>
                <w:noProof/>
              </w:rPr>
              <w:pict w14:anchorId="69363091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margin-left:90pt;margin-top:30.9pt;width:54pt;height:18pt;flip:x y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" strokeweight="2pt">
                  <v:stroke endarrow="open"/>
                  <v:shadow on="t" opacity="24903f" mv:blur="40000f" origin=",.5" offset="0,20000emu"/>
                </v:shape>
              </w:pict>
            </w:r>
            <w:r>
              <w:rPr>
                <w:noProof/>
              </w:rPr>
              <w:pict w14:anchorId="5EF2124D">
                <v:oval id="Oval 2" o:spid="_x0000_s1026" style="position:absolute;margin-left:126pt;margin-top:30.9pt;width:108.65pt;height:140.2pt;z-index:2516572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" filled="f">
                  <v:shadow on="t" opacity="22937f" mv:blur="40000f" origin=",.5" offset="0,23000emu"/>
                </v:oval>
              </w:pict>
            </w:r>
            <w:r w:rsidR="009B2464">
              <w:rPr>
                <w:rFonts w:ascii="123PlaceValue2D" w:hAnsi="123PlaceValue2D"/>
                <w:sz w:val="96"/>
                <w:szCs w:val="96"/>
              </w:rPr>
              <w:t xml:space="preserve">         !</w:t>
            </w:r>
          </w:p>
          <w:p w14:paraId="119C48E8" w14:textId="77777777" w:rsidR="00C73D08" w:rsidRDefault="009B2464" w:rsidP="009B2464">
            <w:pPr>
              <w:rPr>
                <w:rFonts w:ascii="123PlaceValue2D" w:hAnsi="123PlaceValue2D"/>
                <w:sz w:val="96"/>
                <w:szCs w:val="96"/>
              </w:rPr>
            </w:pPr>
            <w:r>
              <w:rPr>
                <w:rFonts w:ascii="123PlaceValue2D" w:hAnsi="123PlaceValue2D"/>
                <w:sz w:val="96"/>
                <w:szCs w:val="96"/>
              </w:rPr>
              <w:t xml:space="preserve">!!!      </w:t>
            </w:r>
            <w:proofErr w:type="gramStart"/>
            <w:r>
              <w:rPr>
                <w:rFonts w:ascii="123PlaceValue2D" w:hAnsi="123PlaceValue2D"/>
                <w:sz w:val="96"/>
                <w:szCs w:val="96"/>
              </w:rPr>
              <w:t>pppppppp</w:t>
            </w:r>
            <w:proofErr w:type="gramEnd"/>
            <w:r>
              <w:rPr>
                <w:rFonts w:ascii="123PlaceValue2D" w:hAnsi="123PlaceValue2D"/>
                <w:sz w:val="96"/>
                <w:szCs w:val="96"/>
              </w:rPr>
              <w:t xml:space="preserve">   j</w:t>
            </w:r>
          </w:p>
          <w:p w14:paraId="33A5963E" w14:textId="77777777" w:rsidR="009B2464" w:rsidRDefault="009B2464" w:rsidP="009B2464">
            <w:pPr>
              <w:rPr>
                <w:rFonts w:ascii="123PlaceValue2D" w:hAnsi="123PlaceValue2D"/>
                <w:sz w:val="96"/>
                <w:szCs w:val="96"/>
              </w:rPr>
            </w:pPr>
            <w:r>
              <w:rPr>
                <w:rFonts w:ascii="123PlaceValue2D" w:hAnsi="123PlaceValue2D"/>
                <w:sz w:val="96"/>
                <w:szCs w:val="96"/>
              </w:rPr>
              <w:t xml:space="preserve">        !!      </w:t>
            </w:r>
            <w:proofErr w:type="spellStart"/>
            <w:proofErr w:type="gramStart"/>
            <w:r>
              <w:rPr>
                <w:rFonts w:ascii="123PlaceValue2D" w:hAnsi="123PlaceValue2D"/>
                <w:sz w:val="96"/>
                <w:szCs w:val="96"/>
              </w:rPr>
              <w:t>pp</w:t>
            </w:r>
            <w:proofErr w:type="spellEnd"/>
            <w:proofErr w:type="gramEnd"/>
            <w:r>
              <w:rPr>
                <w:rFonts w:ascii="123PlaceValue2D" w:hAnsi="123PlaceValue2D"/>
                <w:sz w:val="96"/>
                <w:szCs w:val="96"/>
              </w:rPr>
              <w:t xml:space="preserve">                s</w:t>
            </w:r>
          </w:p>
          <w:p w14:paraId="72819792" w14:textId="77777777" w:rsidR="009B2464" w:rsidRDefault="009B2464" w:rsidP="009B2464">
            <w:pPr>
              <w:rPr>
                <w:rFonts w:ascii="Calibri" w:hAnsi="Calibri"/>
              </w:rPr>
            </w:pPr>
            <w:r>
              <w:rPr>
                <w:rFonts w:ascii="123PlaceValue2D" w:hAnsi="123PlaceValue2D"/>
                <w:sz w:val="96"/>
                <w:szCs w:val="96"/>
              </w:rPr>
              <w:t>!!!!!</w:t>
            </w:r>
            <w:proofErr w:type="gramStart"/>
            <w:r>
              <w:rPr>
                <w:rFonts w:ascii="123PlaceValue2D" w:hAnsi="123PlaceValue2D"/>
                <w:sz w:val="96"/>
                <w:szCs w:val="96"/>
              </w:rPr>
              <w:t>!l</w:t>
            </w:r>
            <w:proofErr w:type="gramEnd"/>
          </w:p>
          <w:p w14:paraId="70A0AE14" w14:textId="77777777" w:rsidR="006F2102" w:rsidRDefault="009B2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600                       </w:t>
            </w:r>
            <w:proofErr w:type="gramStart"/>
            <w:r>
              <w:rPr>
                <w:rFonts w:ascii="Calibri" w:hAnsi="Calibri"/>
              </w:rPr>
              <w:t>+                       9</w:t>
            </w:r>
            <w:proofErr w:type="gramEnd"/>
            <w:r>
              <w:rPr>
                <w:rFonts w:ascii="Calibri" w:hAnsi="Calibri"/>
              </w:rPr>
              <w:t xml:space="preserve"> = 609</w:t>
            </w:r>
          </w:p>
          <w:p w14:paraId="5F4320C9" w14:textId="77777777" w:rsidR="00D56010" w:rsidRPr="00715B27" w:rsidRDefault="00D56010">
            <w:pPr>
              <w:rPr>
                <w:rFonts w:ascii="Calibri" w:hAnsi="Calibri"/>
              </w:rPr>
            </w:pPr>
          </w:p>
          <w:p w14:paraId="2D4DB209" w14:textId="77777777" w:rsidR="006F2102" w:rsidRPr="005F7B73" w:rsidRDefault="00D56010">
            <w:pPr>
              <w:rPr>
                <w:rFonts w:ascii="Calibri" w:hAnsi="Calibri"/>
              </w:rPr>
            </w:pPr>
            <w:r w:rsidRPr="005F7B73">
              <w:rPr>
                <w:rFonts w:ascii="Calibri" w:hAnsi="Calibri"/>
              </w:rPr>
              <w:t>Part 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2"/>
              <w:gridCol w:w="5033"/>
            </w:tblGrid>
            <w:tr w:rsidR="006F2102" w14:paraId="5BFAE60A" w14:textId="77777777" w:rsidTr="005F7B73">
              <w:tc>
                <w:tcPr>
                  <w:tcW w:w="5032" w:type="dxa"/>
                  <w:shd w:val="clear" w:color="auto" w:fill="auto"/>
                </w:tcPr>
                <w:p w14:paraId="18B3D625" w14:textId="77777777" w:rsidR="00C73D08" w:rsidRPr="005F7B73" w:rsidRDefault="001616DF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387 + 222 = ___________</w:t>
                  </w:r>
                </w:p>
                <w:p w14:paraId="462AF8DF" w14:textId="77777777" w:rsidR="001616DF" w:rsidRPr="005F7B73" w:rsidRDefault="001616DF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300 + 200 = 500</w:t>
                  </w:r>
                </w:p>
                <w:p w14:paraId="799A5C06" w14:textId="77777777" w:rsidR="001616DF" w:rsidRPr="005F7B73" w:rsidRDefault="001616DF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80 + 20 = 100</w:t>
                  </w:r>
                </w:p>
                <w:p w14:paraId="31C94A4A" w14:textId="77777777" w:rsidR="001616DF" w:rsidRPr="005F7B73" w:rsidRDefault="001616DF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7 + 2 = 9</w:t>
                  </w:r>
                </w:p>
                <w:p w14:paraId="1233D952" w14:textId="77777777" w:rsidR="006F2102" w:rsidRPr="005F7B73" w:rsidRDefault="001616DF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 xml:space="preserve">500 + 100 + 9 = </w:t>
                  </w:r>
                  <w:r w:rsidR="00DF558C" w:rsidRPr="005F7B73">
                    <w:rPr>
                      <w:rFonts w:ascii="Calibri" w:hAnsi="Calibri"/>
                    </w:rPr>
                    <w:t xml:space="preserve">609 </w:t>
                  </w:r>
                </w:p>
              </w:tc>
              <w:tc>
                <w:tcPr>
                  <w:tcW w:w="5033" w:type="dxa"/>
                  <w:shd w:val="clear" w:color="auto" w:fill="auto"/>
                </w:tcPr>
                <w:p w14:paraId="6A24C97F" w14:textId="77777777" w:rsidR="00DF558C" w:rsidRPr="005F7B73" w:rsidRDefault="00715B27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222 + 387 = __________</w:t>
                  </w:r>
                  <w:r w:rsidR="00DF558C" w:rsidRPr="005F7B73">
                    <w:rPr>
                      <w:rFonts w:ascii="Calibri" w:hAnsi="Calibri"/>
                    </w:rPr>
                    <w:t>_</w:t>
                  </w:r>
                </w:p>
                <w:p w14:paraId="2052FB82" w14:textId="77777777" w:rsidR="00DF558C" w:rsidRPr="005F7B73" w:rsidRDefault="00DF558C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222 + 300 = 522</w:t>
                  </w:r>
                </w:p>
                <w:p w14:paraId="2A87730F" w14:textId="77777777" w:rsidR="00DF558C" w:rsidRPr="005F7B73" w:rsidRDefault="00DF558C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>522 + 80 = 602</w:t>
                  </w:r>
                </w:p>
                <w:p w14:paraId="2955CF35" w14:textId="77777777" w:rsidR="003B78B0" w:rsidRPr="005F7B73" w:rsidRDefault="00DF558C" w:rsidP="005F7B73">
                  <w:pPr>
                    <w:jc w:val="center"/>
                    <w:rPr>
                      <w:rFonts w:ascii="Calibri" w:hAnsi="Calibri"/>
                    </w:rPr>
                  </w:pPr>
                  <w:r w:rsidRPr="005F7B73">
                    <w:rPr>
                      <w:rFonts w:ascii="Calibri" w:hAnsi="Calibri"/>
                    </w:rPr>
                    <w:t xml:space="preserve">602 + 7 = 609 </w:t>
                  </w:r>
                </w:p>
              </w:tc>
            </w:tr>
          </w:tbl>
          <w:p w14:paraId="4357F9E8" w14:textId="77777777" w:rsidR="00FC18CE" w:rsidRPr="00D94D28" w:rsidRDefault="00FC18CE" w:rsidP="006F2102">
            <w:pPr>
              <w:rPr>
                <w:rFonts w:ascii="Calibri" w:hAnsi="Calibri"/>
              </w:rPr>
            </w:pPr>
          </w:p>
        </w:tc>
      </w:tr>
    </w:tbl>
    <w:p w14:paraId="23AE60FC" w14:textId="77777777" w:rsidR="00B7578B" w:rsidRDefault="00B7578B" w:rsidP="00B7578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0"/>
        <w:gridCol w:w="2656"/>
        <w:gridCol w:w="2462"/>
      </w:tblGrid>
      <w:tr w:rsidR="00B7578B" w:rsidRPr="00D94D28" w14:paraId="5B68EC41" w14:textId="77777777" w:rsidTr="0095632C">
        <w:tc>
          <w:tcPr>
            <w:tcW w:w="10260" w:type="dxa"/>
            <w:gridSpan w:val="4"/>
            <w:shd w:val="clear" w:color="auto" w:fill="FBD4B4"/>
          </w:tcPr>
          <w:p w14:paraId="73CB5AD7" w14:textId="77777777" w:rsidR="00B7578B" w:rsidRPr="00D94D28" w:rsidRDefault="00B7578B" w:rsidP="00B7578B">
            <w:pPr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D94D28">
              <w:rPr>
                <w:rFonts w:ascii="Calibri" w:hAnsi="Calibri" w:cs="Arial"/>
                <w:b/>
              </w:rPr>
              <w:t xml:space="preserve">Scoring Guide/Rubric </w:t>
            </w:r>
            <w:r w:rsidRPr="00D94D28">
              <w:rPr>
                <w:rFonts w:ascii="Calibri" w:hAnsi="Calibri" w:cs="Arial"/>
              </w:rPr>
              <w:t>(a</w:t>
            </w:r>
            <w:r w:rsidRPr="00D94D28">
              <w:rPr>
                <w:rFonts w:ascii="Calibri" w:hAnsi="Calibri"/>
              </w:rPr>
              <w:t xml:space="preserve"> score should be awarded for each criterion below)</w:t>
            </w:r>
          </w:p>
        </w:tc>
      </w:tr>
      <w:tr w:rsidR="00B7578B" w:rsidRPr="00D94D28" w14:paraId="3B448714" w14:textId="77777777" w:rsidTr="0095632C">
        <w:tc>
          <w:tcPr>
            <w:tcW w:w="2572" w:type="dxa"/>
            <w:shd w:val="clear" w:color="auto" w:fill="C6D9F1"/>
          </w:tcPr>
          <w:p w14:paraId="633C6715" w14:textId="77777777" w:rsidR="00B7578B" w:rsidRPr="00D94D28" w:rsidRDefault="00B7578B" w:rsidP="0095632C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</w:rPr>
            </w:pPr>
            <w:r w:rsidRPr="00D94D28">
              <w:rPr>
                <w:rFonts w:ascii="Calibri" w:hAnsi="Calibri" w:cs="Arial"/>
                <w:b/>
              </w:rPr>
              <w:t>Criteria (CCSS code)</w:t>
            </w:r>
          </w:p>
        </w:tc>
        <w:tc>
          <w:tcPr>
            <w:tcW w:w="2570" w:type="dxa"/>
            <w:shd w:val="clear" w:color="auto" w:fill="C6D9F1"/>
          </w:tcPr>
          <w:p w14:paraId="1F4B78EE" w14:textId="77777777" w:rsidR="00B7578B" w:rsidRPr="00D94D28" w:rsidRDefault="00B7578B" w:rsidP="0095632C">
            <w:pPr>
              <w:jc w:val="center"/>
              <w:rPr>
                <w:rFonts w:ascii="Calibri" w:hAnsi="Calibri"/>
                <w:b/>
              </w:rPr>
            </w:pPr>
            <w:r w:rsidRPr="00D94D28">
              <w:rPr>
                <w:rFonts w:ascii="Calibri" w:hAnsi="Calibri"/>
                <w:b/>
              </w:rPr>
              <w:t>0 points</w:t>
            </w:r>
          </w:p>
        </w:tc>
        <w:tc>
          <w:tcPr>
            <w:tcW w:w="2656" w:type="dxa"/>
            <w:shd w:val="clear" w:color="auto" w:fill="C6D9F1"/>
          </w:tcPr>
          <w:p w14:paraId="2D6B164F" w14:textId="77777777" w:rsidR="00B7578B" w:rsidRPr="00D94D28" w:rsidRDefault="00B7578B" w:rsidP="0095632C">
            <w:pPr>
              <w:jc w:val="center"/>
              <w:rPr>
                <w:rFonts w:ascii="Calibri" w:hAnsi="Calibri"/>
                <w:b/>
              </w:rPr>
            </w:pPr>
            <w:r w:rsidRPr="00D94D28">
              <w:rPr>
                <w:rFonts w:ascii="Calibri" w:hAnsi="Calibri"/>
                <w:b/>
              </w:rPr>
              <w:t>1 Point</w:t>
            </w:r>
          </w:p>
        </w:tc>
        <w:tc>
          <w:tcPr>
            <w:tcW w:w="2462" w:type="dxa"/>
            <w:shd w:val="clear" w:color="auto" w:fill="C6D9F1"/>
          </w:tcPr>
          <w:p w14:paraId="004391FF" w14:textId="77777777" w:rsidR="00B7578B" w:rsidRPr="00D94D28" w:rsidRDefault="00B7578B" w:rsidP="0095632C">
            <w:pPr>
              <w:jc w:val="center"/>
              <w:rPr>
                <w:rFonts w:ascii="Calibri" w:hAnsi="Calibri"/>
                <w:b/>
              </w:rPr>
            </w:pPr>
            <w:r w:rsidRPr="00D94D28">
              <w:rPr>
                <w:rFonts w:ascii="Calibri" w:hAnsi="Calibri"/>
                <w:b/>
              </w:rPr>
              <w:t>2 Point</w:t>
            </w:r>
          </w:p>
        </w:tc>
      </w:tr>
      <w:tr w:rsidR="00BD6BDC" w:rsidRPr="00D94D28" w14:paraId="214B5FCF" w14:textId="77777777" w:rsidTr="00BD6BDC">
        <w:trPr>
          <w:trHeight w:val="368"/>
        </w:trPr>
        <w:tc>
          <w:tcPr>
            <w:tcW w:w="2572" w:type="dxa"/>
          </w:tcPr>
          <w:p w14:paraId="4EFEE0E2" w14:textId="77777777" w:rsidR="00BD6BDC" w:rsidRDefault="00BD6BDC" w:rsidP="00BD6BDC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 the three digits of a three-digit number represent amounts of hundreds, tens, and ones.  (2.NBT.1)</w:t>
            </w:r>
          </w:p>
        </w:tc>
        <w:tc>
          <w:tcPr>
            <w:tcW w:w="2570" w:type="dxa"/>
          </w:tcPr>
          <w:p w14:paraId="2306256E" w14:textId="77777777" w:rsidR="00BD6BDC" w:rsidRPr="00BD6BDC" w:rsidRDefault="00BD6BDC" w:rsidP="00C24C9E">
            <w:pPr>
              <w:tabs>
                <w:tab w:val="left" w:pos="380"/>
              </w:tabs>
              <w:rPr>
                <w:rFonts w:ascii="Calibri" w:hAnsi="Calibri" w:cs="Arial"/>
              </w:rPr>
            </w:pPr>
            <w:r w:rsidRPr="00BD6BDC">
              <w:rPr>
                <w:rFonts w:ascii="Calibri" w:hAnsi="Calibri" w:cs="Arial"/>
                <w:sz w:val="22"/>
                <w:szCs w:val="22"/>
              </w:rPr>
              <w:t xml:space="preserve">Uses base ten </w:t>
            </w:r>
            <w:proofErr w:type="spellStart"/>
            <w:r w:rsidRPr="00BD6BDC">
              <w:rPr>
                <w:rFonts w:ascii="Calibri" w:hAnsi="Calibri" w:cs="Arial"/>
                <w:sz w:val="22"/>
                <w:szCs w:val="22"/>
              </w:rPr>
              <w:t>manipulatives</w:t>
            </w:r>
            <w:proofErr w:type="spellEnd"/>
            <w:r w:rsidRPr="00BD6BDC">
              <w:rPr>
                <w:rFonts w:ascii="Calibri" w:hAnsi="Calibri" w:cs="Arial"/>
                <w:sz w:val="22"/>
                <w:szCs w:val="22"/>
              </w:rPr>
              <w:t xml:space="preserve"> that do not match the </w:t>
            </w:r>
            <w:r w:rsidR="00C24C9E">
              <w:rPr>
                <w:rFonts w:ascii="Calibri" w:hAnsi="Calibri" w:cs="Arial"/>
                <w:sz w:val="22"/>
                <w:szCs w:val="22"/>
              </w:rPr>
              <w:t>initial two three digit numbers</w:t>
            </w:r>
            <w:r w:rsidRPr="00BD6BDC">
              <w:rPr>
                <w:rFonts w:ascii="Calibri" w:hAnsi="Calibri" w:cs="Arial"/>
                <w:sz w:val="22"/>
                <w:szCs w:val="22"/>
              </w:rPr>
              <w:t xml:space="preserve"> OR uses base ten </w:t>
            </w:r>
            <w:proofErr w:type="spellStart"/>
            <w:r w:rsidRPr="00BD6BDC">
              <w:rPr>
                <w:rFonts w:ascii="Calibri" w:hAnsi="Calibri" w:cs="Arial"/>
                <w:sz w:val="22"/>
                <w:szCs w:val="22"/>
              </w:rPr>
              <w:t>manipulatives</w:t>
            </w:r>
            <w:proofErr w:type="spellEnd"/>
            <w:r w:rsidRPr="00BD6BDC">
              <w:rPr>
                <w:rFonts w:ascii="Calibri" w:hAnsi="Calibri" w:cs="Arial"/>
                <w:sz w:val="22"/>
                <w:szCs w:val="22"/>
              </w:rPr>
              <w:t xml:space="preserve"> inaccurately.</w:t>
            </w:r>
          </w:p>
        </w:tc>
        <w:tc>
          <w:tcPr>
            <w:tcW w:w="2656" w:type="dxa"/>
          </w:tcPr>
          <w:p w14:paraId="3DD6B2F2" w14:textId="77777777" w:rsidR="00BD6BDC" w:rsidRPr="00BD6BDC" w:rsidRDefault="00BD6BDC" w:rsidP="007B3488">
            <w:pPr>
              <w:tabs>
                <w:tab w:val="left" w:pos="420"/>
              </w:tabs>
              <w:rPr>
                <w:rFonts w:ascii="Calibri" w:hAnsi="Calibri" w:cs="Arial"/>
              </w:rPr>
            </w:pPr>
            <w:r w:rsidRPr="00BD6BDC">
              <w:rPr>
                <w:rFonts w:ascii="Calibri" w:hAnsi="Calibri" w:cs="Arial"/>
                <w:sz w:val="22"/>
                <w:szCs w:val="22"/>
              </w:rPr>
              <w:t xml:space="preserve">Uses base ten </w:t>
            </w:r>
            <w:proofErr w:type="spellStart"/>
            <w:r w:rsidRPr="00BD6BDC">
              <w:rPr>
                <w:rFonts w:ascii="Calibri" w:hAnsi="Calibri" w:cs="Arial"/>
                <w:sz w:val="22"/>
                <w:szCs w:val="22"/>
              </w:rPr>
              <w:t>manipulatives</w:t>
            </w:r>
            <w:proofErr w:type="spellEnd"/>
            <w:r w:rsidRPr="00BD6B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66298">
              <w:rPr>
                <w:rFonts w:ascii="Calibri" w:hAnsi="Calibri" w:cs="Arial"/>
                <w:sz w:val="22"/>
                <w:szCs w:val="22"/>
              </w:rPr>
              <w:t>to build</w:t>
            </w:r>
            <w:r w:rsidR="007B3488">
              <w:rPr>
                <w:rFonts w:ascii="Calibri" w:hAnsi="Calibri" w:cs="Arial"/>
                <w:sz w:val="22"/>
                <w:szCs w:val="22"/>
              </w:rPr>
              <w:t xml:space="preserve"> the two three digit numbers with minor errors. (</w:t>
            </w:r>
            <w:proofErr w:type="gramStart"/>
            <w:r w:rsidR="007B3488">
              <w:rPr>
                <w:rFonts w:ascii="Calibri" w:hAnsi="Calibri" w:cs="Arial"/>
                <w:sz w:val="22"/>
                <w:szCs w:val="22"/>
              </w:rPr>
              <w:t>before</w:t>
            </w:r>
            <w:proofErr w:type="gramEnd"/>
            <w:r w:rsidR="007B3488">
              <w:rPr>
                <w:rFonts w:ascii="Calibri" w:hAnsi="Calibri" w:cs="Arial"/>
                <w:sz w:val="22"/>
                <w:szCs w:val="22"/>
              </w:rPr>
              <w:t xml:space="preserve"> solving)</w:t>
            </w:r>
          </w:p>
        </w:tc>
        <w:tc>
          <w:tcPr>
            <w:tcW w:w="2462" w:type="dxa"/>
          </w:tcPr>
          <w:p w14:paraId="709BBA6A" w14:textId="77777777" w:rsidR="00BD6BDC" w:rsidRPr="00BD6BDC" w:rsidRDefault="00BD6BDC" w:rsidP="007B3488">
            <w:pPr>
              <w:tabs>
                <w:tab w:val="left" w:pos="374"/>
              </w:tabs>
              <w:rPr>
                <w:rFonts w:ascii="Calibri" w:hAnsi="Calibri" w:cs="Arial"/>
              </w:rPr>
            </w:pPr>
            <w:r w:rsidRPr="00BD6BDC">
              <w:rPr>
                <w:rFonts w:ascii="Calibri" w:hAnsi="Calibri" w:cs="Arial"/>
                <w:sz w:val="22"/>
                <w:szCs w:val="22"/>
              </w:rPr>
              <w:t xml:space="preserve">Uses base ten </w:t>
            </w:r>
            <w:proofErr w:type="spellStart"/>
            <w:r w:rsidRPr="00BD6BDC">
              <w:rPr>
                <w:rFonts w:ascii="Calibri" w:hAnsi="Calibri" w:cs="Arial"/>
                <w:sz w:val="22"/>
                <w:szCs w:val="22"/>
              </w:rPr>
              <w:t>manipulatives</w:t>
            </w:r>
            <w:proofErr w:type="spellEnd"/>
            <w:r w:rsidRPr="00BD6BDC">
              <w:rPr>
                <w:rFonts w:ascii="Calibri" w:hAnsi="Calibri" w:cs="Arial"/>
                <w:sz w:val="22"/>
                <w:szCs w:val="22"/>
              </w:rPr>
              <w:t xml:space="preserve"> to build </w:t>
            </w:r>
            <w:r w:rsidR="007B3488">
              <w:rPr>
                <w:rFonts w:ascii="Calibri" w:hAnsi="Calibri" w:cs="Arial"/>
                <w:sz w:val="22"/>
                <w:szCs w:val="22"/>
              </w:rPr>
              <w:t>the two three digit numbers with accuracy</w:t>
            </w:r>
            <w:r w:rsidRPr="00BD6BDC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3488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="007B3488">
              <w:rPr>
                <w:rFonts w:ascii="Calibri" w:hAnsi="Calibri" w:cs="Arial"/>
                <w:sz w:val="22"/>
                <w:szCs w:val="22"/>
              </w:rPr>
              <w:t>before</w:t>
            </w:r>
            <w:proofErr w:type="gramEnd"/>
            <w:r w:rsidR="007B3488">
              <w:rPr>
                <w:rFonts w:ascii="Calibri" w:hAnsi="Calibri" w:cs="Arial"/>
                <w:sz w:val="22"/>
                <w:szCs w:val="22"/>
              </w:rPr>
              <w:t xml:space="preserve"> solving)</w:t>
            </w:r>
          </w:p>
        </w:tc>
      </w:tr>
      <w:tr w:rsidR="00BD6BDC" w:rsidRPr="00D94D28" w14:paraId="41F5E300" w14:textId="77777777" w:rsidTr="00BD6BDC">
        <w:trPr>
          <w:trHeight w:val="368"/>
        </w:trPr>
        <w:tc>
          <w:tcPr>
            <w:tcW w:w="2572" w:type="dxa"/>
          </w:tcPr>
          <w:p w14:paraId="63A73FDE" w14:textId="77777777" w:rsidR="00BD6BDC" w:rsidRPr="00591568" w:rsidRDefault="00BD6BDC" w:rsidP="00BD6BDC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 and subtract within 1000, using concrete models or drawings and strategies based on place value, properties of operations, and/or the relationship between addition and subtraction; relate the strategy to a written method. (</w:t>
            </w:r>
            <w:r w:rsidRPr="00095D74">
              <w:rPr>
                <w:rFonts w:ascii="Calibri" w:hAnsi="Calibri" w:cs="Arial"/>
                <w:sz w:val="22"/>
                <w:szCs w:val="22"/>
              </w:rPr>
              <w:t>2.NBT.7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24A2648" w14:textId="77777777" w:rsidR="00BD6BDC" w:rsidRDefault="00BD6BDC" w:rsidP="00BD6BDC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14:paraId="11AB4A96" w14:textId="77777777" w:rsidR="00BD6BDC" w:rsidRPr="00BD6BDC" w:rsidRDefault="00BD6BDC" w:rsidP="00BD6BDC">
            <w:pPr>
              <w:tabs>
                <w:tab w:val="left" w:pos="380"/>
              </w:tabs>
              <w:rPr>
                <w:rFonts w:ascii="Calibri" w:hAnsi="Calibri" w:cs="Arial"/>
                <w:sz w:val="22"/>
                <w:szCs w:val="22"/>
              </w:rPr>
            </w:pPr>
            <w:r w:rsidRPr="00BD6BDC">
              <w:rPr>
                <w:rFonts w:ascii="Calibri" w:hAnsi="Calibri" w:cs="Arial"/>
                <w:sz w:val="22"/>
                <w:szCs w:val="22"/>
              </w:rPr>
              <w:t>Solves the problem that does not use numbers OR solves the problem with major misconceptions</w:t>
            </w:r>
          </w:p>
        </w:tc>
        <w:tc>
          <w:tcPr>
            <w:tcW w:w="2656" w:type="dxa"/>
          </w:tcPr>
          <w:p w14:paraId="73591955" w14:textId="77777777" w:rsidR="00BD6BDC" w:rsidRPr="00BD6BDC" w:rsidRDefault="00BD6BDC" w:rsidP="00BD6BDC">
            <w:pPr>
              <w:tabs>
                <w:tab w:val="left" w:pos="420"/>
              </w:tabs>
              <w:rPr>
                <w:rFonts w:ascii="Calibri" w:hAnsi="Calibri" w:cs="Arial"/>
                <w:sz w:val="22"/>
                <w:szCs w:val="22"/>
              </w:rPr>
            </w:pPr>
            <w:r w:rsidRPr="00BD6BDC">
              <w:rPr>
                <w:rFonts w:ascii="Calibri" w:hAnsi="Calibri" w:cs="Arial"/>
                <w:sz w:val="22"/>
                <w:szCs w:val="22"/>
              </w:rPr>
              <w:t>Solves the problem using numbers with minor errors in computation using one of the following strategies:</w:t>
            </w:r>
            <w:r w:rsidRPr="00BD6BDC">
              <w:rPr>
                <w:rFonts w:ascii="Calibri" w:hAnsi="Calibri" w:cs="Arial"/>
                <w:sz w:val="22"/>
                <w:szCs w:val="22"/>
              </w:rPr>
              <w:br/>
              <w:t xml:space="preserve">-Place value </w:t>
            </w:r>
            <w:r w:rsidRPr="00BD6BDC">
              <w:rPr>
                <w:rFonts w:ascii="Calibri" w:hAnsi="Calibri" w:cs="Arial"/>
                <w:sz w:val="22"/>
                <w:szCs w:val="22"/>
              </w:rPr>
              <w:br/>
              <w:t>-Properties of operations</w:t>
            </w:r>
          </w:p>
        </w:tc>
        <w:tc>
          <w:tcPr>
            <w:tcW w:w="2462" w:type="dxa"/>
          </w:tcPr>
          <w:p w14:paraId="3C2DBE9A" w14:textId="77777777" w:rsidR="00BD6BDC" w:rsidRPr="00BD6BDC" w:rsidRDefault="00BD6BDC" w:rsidP="00BD6BDC">
            <w:pPr>
              <w:tabs>
                <w:tab w:val="left" w:pos="374"/>
              </w:tabs>
              <w:rPr>
                <w:rFonts w:ascii="Calibri" w:hAnsi="Calibri" w:cs="Arial"/>
                <w:sz w:val="22"/>
                <w:szCs w:val="22"/>
              </w:rPr>
            </w:pPr>
            <w:r w:rsidRPr="00BD6BDC">
              <w:rPr>
                <w:rFonts w:ascii="Calibri" w:hAnsi="Calibri" w:cs="Arial"/>
                <w:sz w:val="22"/>
                <w:szCs w:val="22"/>
              </w:rPr>
              <w:t>Solves the problem using numbers accurately using one of the following strategies:</w:t>
            </w:r>
            <w:r w:rsidRPr="00BD6BDC">
              <w:rPr>
                <w:rFonts w:ascii="Calibri" w:hAnsi="Calibri" w:cs="Arial"/>
                <w:sz w:val="22"/>
                <w:szCs w:val="22"/>
              </w:rPr>
              <w:br/>
              <w:t xml:space="preserve">-Place value </w:t>
            </w:r>
            <w:r w:rsidRPr="00BD6BDC">
              <w:rPr>
                <w:rFonts w:ascii="Calibri" w:hAnsi="Calibri" w:cs="Arial"/>
                <w:sz w:val="22"/>
                <w:szCs w:val="22"/>
              </w:rPr>
              <w:br/>
              <w:t>-Properties of operations</w:t>
            </w:r>
          </w:p>
        </w:tc>
      </w:tr>
    </w:tbl>
    <w:p w14:paraId="111254AA" w14:textId="77777777" w:rsidR="00B7578B" w:rsidRDefault="00B7578B">
      <w:pPr>
        <w:rPr>
          <w:rFonts w:ascii="Calibri" w:hAnsi="Calibri"/>
        </w:rPr>
      </w:pPr>
    </w:p>
    <w:p w14:paraId="0746B32F" w14:textId="77777777" w:rsidR="00C33935" w:rsidRDefault="00C33935">
      <w:pPr>
        <w:rPr>
          <w:rFonts w:ascii="Calibri" w:hAnsi="Calibri"/>
        </w:rPr>
      </w:pPr>
    </w:p>
    <w:p w14:paraId="3E54D91B" w14:textId="77777777" w:rsidR="00971084" w:rsidRPr="00591568" w:rsidRDefault="002B2685" w:rsidP="0097108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Build It – Addition #</w:t>
      </w:r>
      <w:r w:rsidR="00D211EF">
        <w:rPr>
          <w:rFonts w:ascii="Calibri" w:hAnsi="Calibri"/>
          <w:b/>
          <w:sz w:val="36"/>
          <w:szCs w:val="36"/>
        </w:rPr>
        <w:t>2</w:t>
      </w:r>
    </w:p>
    <w:p w14:paraId="5819C224" w14:textId="77777777" w:rsidR="00971084" w:rsidRPr="00971084" w:rsidRDefault="00971084" w:rsidP="0097108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Second Grade</w:t>
      </w:r>
      <w:r w:rsidRPr="00591568">
        <w:rPr>
          <w:rFonts w:ascii="Calibri" w:hAnsi="Calibri"/>
          <w:b/>
          <w:sz w:val="32"/>
          <w:szCs w:val="32"/>
        </w:rPr>
        <w:t xml:space="preserve"> Mathematics Assessment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971084" w:rsidRPr="00591568" w14:paraId="0B4C3539" w14:textId="77777777" w:rsidTr="00B1029B">
        <w:tc>
          <w:tcPr>
            <w:tcW w:w="10638" w:type="dxa"/>
            <w:shd w:val="clear" w:color="auto" w:fill="auto"/>
          </w:tcPr>
          <w:p w14:paraId="6F39B70B" w14:textId="77777777" w:rsidR="00971084" w:rsidRDefault="00971084" w:rsidP="00B1029B">
            <w:pPr>
              <w:rPr>
                <w:rFonts w:ascii="Calibri" w:hAnsi="Calibri"/>
              </w:rPr>
            </w:pPr>
            <w:r w:rsidRPr="00591568">
              <w:rPr>
                <w:rFonts w:ascii="Calibri" w:hAnsi="Calibri"/>
              </w:rPr>
              <w:t xml:space="preserve">Problem:   </w:t>
            </w:r>
          </w:p>
          <w:p w14:paraId="14300447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1120E532" w14:textId="77777777" w:rsidR="00971084" w:rsidRDefault="00971084" w:rsidP="00B10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387 + 222 = </w:t>
            </w:r>
          </w:p>
          <w:p w14:paraId="36057AFE" w14:textId="77777777" w:rsidR="00971084" w:rsidRPr="00591568" w:rsidRDefault="00971084" w:rsidP="00B1029B">
            <w:pPr>
              <w:tabs>
                <w:tab w:val="right" w:pos="104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971084" w:rsidRPr="00591568" w14:paraId="7AB0DBC6" w14:textId="77777777" w:rsidTr="00B1029B">
        <w:tc>
          <w:tcPr>
            <w:tcW w:w="10638" w:type="dxa"/>
            <w:shd w:val="clear" w:color="auto" w:fill="auto"/>
          </w:tcPr>
          <w:p w14:paraId="05A2821C" w14:textId="77777777" w:rsidR="00971084" w:rsidRDefault="00971084" w:rsidP="00B10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base ten </w:t>
            </w:r>
            <w:proofErr w:type="spellStart"/>
            <w:r>
              <w:rPr>
                <w:rFonts w:ascii="Calibri" w:hAnsi="Calibri"/>
              </w:rPr>
              <w:t>manipulatives</w:t>
            </w:r>
            <w:proofErr w:type="spellEnd"/>
            <w:r>
              <w:rPr>
                <w:rFonts w:ascii="Calibri" w:hAnsi="Calibri"/>
              </w:rPr>
              <w:t xml:space="preserve"> to solve the problem.</w:t>
            </w:r>
          </w:p>
          <w:p w14:paraId="46661AB4" w14:textId="77777777" w:rsidR="00971084" w:rsidRDefault="00971084" w:rsidP="00B10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observations:</w:t>
            </w:r>
          </w:p>
          <w:p w14:paraId="561B3D83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6E13A76C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30ADC77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2B86904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7A1A99B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FF4600C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3D1583CD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7D6E2856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60E556B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6EEFAC2E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7BAD5765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43FEB31B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1D29DE90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6A4C064A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19A25C5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11A7A4BA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676722D9" w14:textId="77777777" w:rsidR="00971084" w:rsidRPr="00591568" w:rsidRDefault="00971084" w:rsidP="00B1029B">
            <w:pPr>
              <w:rPr>
                <w:rFonts w:ascii="Calibri" w:hAnsi="Calibri"/>
              </w:rPr>
            </w:pPr>
          </w:p>
        </w:tc>
      </w:tr>
      <w:tr w:rsidR="00971084" w:rsidRPr="00591568" w14:paraId="2EDBDE3B" w14:textId="77777777" w:rsidTr="00B1029B">
        <w:tc>
          <w:tcPr>
            <w:tcW w:w="10638" w:type="dxa"/>
            <w:shd w:val="clear" w:color="auto" w:fill="auto"/>
          </w:tcPr>
          <w:p w14:paraId="6DEC2387" w14:textId="77777777" w:rsidR="00971084" w:rsidRDefault="00971084" w:rsidP="00B10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 the problem.  Show your work using numbers and equations.</w:t>
            </w:r>
          </w:p>
          <w:p w14:paraId="171BE1C4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23B0C916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01F2343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598AC1D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D0FA827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3CB2D548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33AD0153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F18A2A6" w14:textId="77777777" w:rsidR="00971084" w:rsidRPr="00591568" w:rsidRDefault="00971084" w:rsidP="00B1029B">
            <w:pPr>
              <w:rPr>
                <w:rFonts w:ascii="Calibri" w:hAnsi="Calibri"/>
              </w:rPr>
            </w:pPr>
          </w:p>
          <w:p w14:paraId="3F247772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750732A4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302EC2CD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CF40AD1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94FAD53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0B901DF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6489B51B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11F5B8A2" w14:textId="77777777" w:rsidR="00971084" w:rsidRPr="00591568" w:rsidRDefault="00971084" w:rsidP="00B1029B">
            <w:pPr>
              <w:rPr>
                <w:rFonts w:ascii="Calibri" w:hAnsi="Calibri"/>
              </w:rPr>
            </w:pPr>
          </w:p>
          <w:p w14:paraId="1AB8E0F1" w14:textId="77777777" w:rsidR="00971084" w:rsidRPr="00591568" w:rsidRDefault="00971084" w:rsidP="00B1029B">
            <w:pPr>
              <w:rPr>
                <w:rFonts w:ascii="Calibri" w:hAnsi="Calibri"/>
              </w:rPr>
            </w:pPr>
          </w:p>
          <w:p w14:paraId="419A38F8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54885D81" w14:textId="77777777" w:rsidR="00971084" w:rsidRDefault="00971084" w:rsidP="00B1029B">
            <w:pPr>
              <w:rPr>
                <w:rFonts w:ascii="Calibri" w:hAnsi="Calibri"/>
              </w:rPr>
            </w:pPr>
          </w:p>
          <w:p w14:paraId="0E780EC9" w14:textId="77777777" w:rsidR="00971084" w:rsidRPr="00591568" w:rsidRDefault="00971084" w:rsidP="00B1029B">
            <w:pPr>
              <w:rPr>
                <w:rFonts w:ascii="Calibri" w:hAnsi="Calibri"/>
              </w:rPr>
            </w:pPr>
          </w:p>
        </w:tc>
      </w:tr>
    </w:tbl>
    <w:p w14:paraId="43E95387" w14:textId="77777777" w:rsidR="00971084" w:rsidRPr="00D94D28" w:rsidRDefault="00971084">
      <w:pPr>
        <w:rPr>
          <w:rFonts w:ascii="Calibri" w:hAnsi="Calibri"/>
        </w:rPr>
      </w:pPr>
    </w:p>
    <w:sectPr w:rsidR="00971084" w:rsidRPr="00D94D28" w:rsidSect="00A51786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F329FF" w14:textId="77777777" w:rsidR="00B1029B" w:rsidRDefault="00B1029B" w:rsidP="00A51786">
      <w:r>
        <w:separator/>
      </w:r>
    </w:p>
  </w:endnote>
  <w:endnote w:type="continuationSeparator" w:id="0">
    <w:p w14:paraId="2C7951D4" w14:textId="77777777" w:rsidR="00B1029B" w:rsidRDefault="00B1029B" w:rsidP="00A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B4F5D5" w14:textId="77777777" w:rsidR="00B1029B" w:rsidRDefault="00B1029B" w:rsidP="00A51786">
      <w:r>
        <w:separator/>
      </w:r>
    </w:p>
  </w:footnote>
  <w:footnote w:type="continuationSeparator" w:id="0">
    <w:p w14:paraId="0C14177E" w14:textId="77777777" w:rsidR="00B1029B" w:rsidRDefault="00B1029B" w:rsidP="00A51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8104" w14:textId="77777777" w:rsidR="00BD6BDC" w:rsidRPr="00D94D28" w:rsidRDefault="00BD6BDC" w:rsidP="00A51786">
    <w:pPr>
      <w:jc w:val="center"/>
      <w:rPr>
        <w:rFonts w:ascii="Calibri" w:hAnsi="Calibri"/>
        <w:b/>
        <w:sz w:val="28"/>
        <w:szCs w:val="28"/>
      </w:rPr>
    </w:pPr>
    <w:r w:rsidRPr="00D94D28">
      <w:rPr>
        <w:rFonts w:ascii="Calibri" w:hAnsi="Calibri"/>
        <w:b/>
        <w:sz w:val="28"/>
        <w:szCs w:val="28"/>
      </w:rPr>
      <w:t>CCSS Mathematics Assessment Task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F94957"/>
    <w:multiLevelType w:val="hybridMultilevel"/>
    <w:tmpl w:val="A92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829"/>
    <w:multiLevelType w:val="hybridMultilevel"/>
    <w:tmpl w:val="C92AF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B0AF1"/>
    <w:multiLevelType w:val="hybridMultilevel"/>
    <w:tmpl w:val="D2D4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3F40"/>
    <w:multiLevelType w:val="hybridMultilevel"/>
    <w:tmpl w:val="954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564"/>
    <w:multiLevelType w:val="hybridMultilevel"/>
    <w:tmpl w:val="7358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20AC"/>
    <w:multiLevelType w:val="hybridMultilevel"/>
    <w:tmpl w:val="EDB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D4873"/>
    <w:multiLevelType w:val="hybridMultilevel"/>
    <w:tmpl w:val="4DA04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F2B2F"/>
    <w:multiLevelType w:val="hybridMultilevel"/>
    <w:tmpl w:val="BD504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332288"/>
    <w:multiLevelType w:val="hybridMultilevel"/>
    <w:tmpl w:val="CA0CD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A7"/>
    <w:rsid w:val="00065AE2"/>
    <w:rsid w:val="000842BC"/>
    <w:rsid w:val="000A0D64"/>
    <w:rsid w:val="000D7832"/>
    <w:rsid w:val="000F2E45"/>
    <w:rsid w:val="001616DF"/>
    <w:rsid w:val="001B0FEA"/>
    <w:rsid w:val="001B3363"/>
    <w:rsid w:val="002B2685"/>
    <w:rsid w:val="002D76EF"/>
    <w:rsid w:val="002F7D59"/>
    <w:rsid w:val="00304BD1"/>
    <w:rsid w:val="0031054C"/>
    <w:rsid w:val="00340B84"/>
    <w:rsid w:val="003B78B0"/>
    <w:rsid w:val="00456160"/>
    <w:rsid w:val="00496F56"/>
    <w:rsid w:val="004E3D76"/>
    <w:rsid w:val="004F7EE6"/>
    <w:rsid w:val="00541BAB"/>
    <w:rsid w:val="00571D3F"/>
    <w:rsid w:val="005B60E5"/>
    <w:rsid w:val="005E21A7"/>
    <w:rsid w:val="005F7B73"/>
    <w:rsid w:val="006E5A6B"/>
    <w:rsid w:val="006F19D7"/>
    <w:rsid w:val="006F2102"/>
    <w:rsid w:val="00715B27"/>
    <w:rsid w:val="00780215"/>
    <w:rsid w:val="007B3488"/>
    <w:rsid w:val="007E081C"/>
    <w:rsid w:val="00845DAD"/>
    <w:rsid w:val="00891D22"/>
    <w:rsid w:val="0095632C"/>
    <w:rsid w:val="0096258F"/>
    <w:rsid w:val="00966298"/>
    <w:rsid w:val="00971084"/>
    <w:rsid w:val="009B2464"/>
    <w:rsid w:val="00A51786"/>
    <w:rsid w:val="00AD6D3F"/>
    <w:rsid w:val="00B1029B"/>
    <w:rsid w:val="00B7578B"/>
    <w:rsid w:val="00B92C14"/>
    <w:rsid w:val="00BA3069"/>
    <w:rsid w:val="00BD6BDC"/>
    <w:rsid w:val="00C245D1"/>
    <w:rsid w:val="00C248B0"/>
    <w:rsid w:val="00C24C9E"/>
    <w:rsid w:val="00C33935"/>
    <w:rsid w:val="00C73D08"/>
    <w:rsid w:val="00D07152"/>
    <w:rsid w:val="00D211EF"/>
    <w:rsid w:val="00D56010"/>
    <w:rsid w:val="00D94D28"/>
    <w:rsid w:val="00DF558C"/>
    <w:rsid w:val="00E443B6"/>
    <w:rsid w:val="00E569DC"/>
    <w:rsid w:val="00E61DF5"/>
    <w:rsid w:val="00E80C99"/>
    <w:rsid w:val="00EF4A30"/>
    <w:rsid w:val="00F305B2"/>
    <w:rsid w:val="00F843EC"/>
    <w:rsid w:val="00FC18CE"/>
    <w:rsid w:val="00FD4099"/>
    <w:rsid w:val="00FE0B27"/>
    <w:rsid w:val="00FE5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1137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86"/>
  </w:style>
  <w:style w:type="paragraph" w:styleId="Footer">
    <w:name w:val="footer"/>
    <w:basedOn w:val="Normal"/>
    <w:link w:val="Foot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86"/>
  </w:style>
  <w:style w:type="paragraph" w:styleId="ListParagraph">
    <w:name w:val="List Paragraph"/>
    <w:basedOn w:val="Normal"/>
    <w:uiPriority w:val="34"/>
    <w:qFormat/>
    <w:rsid w:val="005E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ELESTE%20GR2:CCSS%20Math%20Item%20Template%20--%20re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CCSS Math Item Template -- rev3.dot</Template>
  <TotalTime>1</TotalTime>
  <Pages>4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Elementary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Mililani Ike Elem School</dc:creator>
  <cp:keywords/>
  <dc:description/>
  <cp:lastModifiedBy>Stacie Kaichi</cp:lastModifiedBy>
  <cp:revision>4</cp:revision>
  <dcterms:created xsi:type="dcterms:W3CDTF">2013-06-10T19:02:00Z</dcterms:created>
  <dcterms:modified xsi:type="dcterms:W3CDTF">2013-06-18T14:14:00Z</dcterms:modified>
</cp:coreProperties>
</file>